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73C2" w14:textId="77777777" w:rsidR="00F81C32" w:rsidRDefault="00857604" w:rsidP="000C3AC2">
      <w:pPr>
        <w:pStyle w:val="MonthYear"/>
      </w:pPr>
      <w:bookmarkStart w:id="0" w:name="_GoBack"/>
      <w:bookmarkEnd w:id="0"/>
      <w:r>
        <w:rPr>
          <w:sz w:val="36"/>
        </w:rPr>
        <w:t>January</w:t>
      </w:r>
      <w:r w:rsidR="000C3AC2">
        <w:rPr>
          <w:sz w:val="36"/>
        </w:rPr>
        <w:t xml:space="preserve"> </w:t>
      </w:r>
      <w:r>
        <w:rPr>
          <w:sz w:val="36"/>
        </w:rPr>
        <w:t>2018</w:t>
      </w:r>
    </w:p>
    <w:tbl>
      <w:tblPr>
        <w:tblW w:w="5000" w:type="pct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F81C32" w:rsidRPr="00603620" w14:paraId="6272C1C8" w14:textId="77777777" w:rsidTr="00347EAF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ADA980B" w14:textId="77777777" w:rsidR="00F81C32" w:rsidRPr="00603620" w:rsidRDefault="00175F7E">
            <w:pPr>
              <w:pStyle w:val="Day"/>
            </w:pPr>
            <w:r w:rsidRPr="00603620"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3F07AB2C" w14:textId="77777777" w:rsidR="00F81C32" w:rsidRPr="00603620" w:rsidRDefault="00175F7E">
            <w:pPr>
              <w:pStyle w:val="Day"/>
            </w:pPr>
            <w:r w:rsidRPr="00603620">
              <w:t>Monday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243E9446" w14:textId="77777777" w:rsidR="00F81C32" w:rsidRPr="00603620" w:rsidRDefault="00175F7E">
            <w:pPr>
              <w:pStyle w:val="Day"/>
            </w:pPr>
            <w:r w:rsidRPr="00603620"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0FCAFA61" w14:textId="77777777" w:rsidR="00F81C32" w:rsidRPr="00603620" w:rsidRDefault="00175F7E">
            <w:pPr>
              <w:pStyle w:val="Day"/>
            </w:pPr>
            <w:r w:rsidRPr="00603620">
              <w:t>Wednesday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78F41082" w14:textId="77777777" w:rsidR="00F81C32" w:rsidRPr="00603620" w:rsidRDefault="00175F7E">
            <w:pPr>
              <w:pStyle w:val="Day"/>
            </w:pPr>
            <w:r w:rsidRPr="00603620">
              <w:t>Thursday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462A510C" w14:textId="77777777" w:rsidR="00F81C32" w:rsidRPr="00603620" w:rsidRDefault="00175F7E">
            <w:pPr>
              <w:pStyle w:val="Day"/>
            </w:pPr>
            <w:r w:rsidRPr="00603620">
              <w:t>Friday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bottom"/>
          </w:tcPr>
          <w:p w14:paraId="60742315" w14:textId="77777777" w:rsidR="00F81C32" w:rsidRPr="00603620" w:rsidRDefault="00175F7E">
            <w:pPr>
              <w:pStyle w:val="Day"/>
            </w:pPr>
            <w:r w:rsidRPr="00603620">
              <w:t>Saturday</w:t>
            </w:r>
          </w:p>
        </w:tc>
      </w:tr>
      <w:tr w:rsidR="00F81C32" w:rsidRPr="00603620" w14:paraId="78A8515D" w14:textId="77777777" w:rsidTr="00347EAF">
        <w:trPr>
          <w:trHeight w:hRule="exact" w:val="414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780F7BC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5F7E" w:rsidRPr="00C641BB">
              <w:rPr>
                <w:sz w:val="24"/>
                <w:szCs w:val="24"/>
              </w:rPr>
              <w:fldChar w:fldCharType="begin"/>
            </w:r>
            <w:r w:rsidR="00175F7E" w:rsidRPr="00C641BB">
              <w:rPr>
                <w:sz w:val="24"/>
                <w:szCs w:val="24"/>
              </w:rPr>
              <w:instrText xml:space="preserve"> IF </w:instrText>
            </w:r>
            <w:r w:rsidR="00175F7E" w:rsidRPr="00C641BB">
              <w:rPr>
                <w:sz w:val="24"/>
                <w:szCs w:val="24"/>
              </w:rPr>
              <w:fldChar w:fldCharType="begin"/>
            </w:r>
            <w:r w:rsidR="00175F7E" w:rsidRPr="00C641BB">
              <w:rPr>
                <w:sz w:val="24"/>
                <w:szCs w:val="24"/>
              </w:rPr>
              <w:instrText xml:space="preserve"> DocVariable MonthStart \@ dddd </w:instrText>
            </w:r>
            <w:r w:rsidR="00175F7E" w:rsidRPr="00C641BB">
              <w:rPr>
                <w:sz w:val="24"/>
                <w:szCs w:val="24"/>
              </w:rPr>
              <w:fldChar w:fldCharType="separate"/>
            </w:r>
            <w:r w:rsidR="00DE03E8">
              <w:rPr>
                <w:sz w:val="24"/>
                <w:szCs w:val="24"/>
              </w:rPr>
              <w:instrText>Wednesday</w:instrText>
            </w:r>
            <w:r w:rsidR="00175F7E" w:rsidRPr="00C641BB">
              <w:rPr>
                <w:sz w:val="24"/>
                <w:szCs w:val="24"/>
              </w:rPr>
              <w:fldChar w:fldCharType="end"/>
            </w:r>
            <w:r w:rsidR="00175F7E" w:rsidRPr="00C641BB">
              <w:rPr>
                <w:sz w:val="24"/>
                <w:szCs w:val="24"/>
              </w:rPr>
              <w:instrText xml:space="preserve"> = “Sunday" 1 ""</w:instrText>
            </w:r>
            <w:r w:rsidR="00175F7E" w:rsidRPr="00C64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9ACDE95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7E3DA8F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B449762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17078F8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2DDB14B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DE72CA4" w14:textId="77777777" w:rsidR="00F81C32" w:rsidRPr="00C641BB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073E" w:rsidRPr="00603620" w14:paraId="2D24F4E5" w14:textId="77777777" w:rsidTr="00347EAF">
        <w:trPr>
          <w:trHeight w:hRule="exact" w:val="1365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46600F" w14:textId="3B6E2D7F" w:rsidR="0015073E" w:rsidRPr="00175F7E" w:rsidRDefault="006A3409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1:00-2:00 Birthday Party 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E00247" w14:textId="77777777" w:rsidR="0015073E" w:rsidRPr="00175F7E" w:rsidRDefault="0015073E" w:rsidP="00C46FCD">
            <w:pPr>
              <w:pStyle w:val="CalendarText"/>
            </w:pPr>
          </w:p>
          <w:p w14:paraId="46C44E1C" w14:textId="77777777" w:rsidR="0015073E" w:rsidRPr="00175F7E" w:rsidRDefault="0015073E" w:rsidP="00C46FCD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F56CB9" w14:textId="77777777" w:rsidR="0015073E" w:rsidRPr="00175F7E" w:rsidRDefault="0015073E" w:rsidP="00C46FC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58EC45" w14:textId="77777777" w:rsidR="0015073E" w:rsidRPr="003F760B" w:rsidRDefault="0015073E" w:rsidP="008A4C03">
            <w:pPr>
              <w:pStyle w:val="CalendarText"/>
            </w:pPr>
          </w:p>
          <w:p w14:paraId="536CDEAB" w14:textId="77777777" w:rsidR="0015073E" w:rsidRPr="00175F7E" w:rsidRDefault="0015073E" w:rsidP="008A4C03">
            <w:pPr>
              <w:pStyle w:val="CalendarText"/>
              <w:rPr>
                <w:color w:val="auto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519D34" w14:textId="77777777" w:rsidR="0015073E" w:rsidRDefault="000F3CFF" w:rsidP="007071DF">
            <w:pPr>
              <w:pStyle w:val="CalendarText"/>
            </w:pPr>
            <w:r>
              <w:t>Peewee practice 6-7</w:t>
            </w:r>
          </w:p>
          <w:p w14:paraId="12A72A87" w14:textId="7E902E6A" w:rsidR="000F3CFF" w:rsidRPr="00B32B09" w:rsidRDefault="000F3CFF" w:rsidP="007071DF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173FCE" w14:textId="77777777" w:rsidR="0015073E" w:rsidRDefault="0015073E" w:rsidP="00AD39CD">
            <w:pPr>
              <w:pStyle w:val="CalendarText"/>
              <w:rPr>
                <w:color w:val="FF0000"/>
              </w:rPr>
            </w:pPr>
          </w:p>
          <w:p w14:paraId="40F7959B" w14:textId="77777777" w:rsidR="00A73BDC" w:rsidRDefault="00A73BDC" w:rsidP="00AD39CD">
            <w:pPr>
              <w:pStyle w:val="CalendarText"/>
              <w:rPr>
                <w:color w:val="FF0000"/>
              </w:rPr>
            </w:pPr>
          </w:p>
          <w:p w14:paraId="753337FE" w14:textId="77777777" w:rsidR="00A646B1" w:rsidRPr="0015073E" w:rsidRDefault="00A646B1" w:rsidP="00AD39CD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6:00-7:30- GAME</w:t>
            </w:r>
            <w:r>
              <w:rPr>
                <w:color w:val="FF0000"/>
              </w:rPr>
              <w:br/>
              <w:t>Initiation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F7FF90" w14:textId="77777777" w:rsidR="0015073E" w:rsidRDefault="0015073E" w:rsidP="007071DF">
            <w:pPr>
              <w:pStyle w:val="CalendarText"/>
              <w:rPr>
                <w:color w:val="00B050"/>
              </w:rPr>
            </w:pPr>
          </w:p>
          <w:p w14:paraId="6D140D8D" w14:textId="77777777" w:rsidR="00972D5B" w:rsidRPr="00A646B1" w:rsidRDefault="00A646B1" w:rsidP="007071DF">
            <w:pPr>
              <w:pStyle w:val="CalendarText"/>
              <w:rPr>
                <w:color w:val="FF0000"/>
              </w:rPr>
            </w:pPr>
            <w:r w:rsidRPr="00A646B1">
              <w:rPr>
                <w:color w:val="FF0000"/>
              </w:rPr>
              <w:t>5:00-7:00- GAME</w:t>
            </w:r>
            <w:r w:rsidRPr="00A646B1">
              <w:rPr>
                <w:color w:val="FF0000"/>
              </w:rPr>
              <w:br/>
              <w:t>Midget vs Carlyle</w:t>
            </w:r>
          </w:p>
          <w:p w14:paraId="3558DD0C" w14:textId="77777777" w:rsidR="00972D5B" w:rsidRPr="00A646B1" w:rsidRDefault="00A646B1" w:rsidP="007071DF">
            <w:pPr>
              <w:pStyle w:val="CalendarText"/>
              <w:rPr>
                <w:color w:val="FF0000"/>
              </w:rPr>
            </w:pPr>
            <w:r w:rsidRPr="00A646B1">
              <w:rPr>
                <w:color w:val="FF0000"/>
              </w:rPr>
              <w:t>8:00-10:30- GAME</w:t>
            </w:r>
            <w:r w:rsidRPr="00A646B1">
              <w:rPr>
                <w:color w:val="FF0000"/>
              </w:rPr>
              <w:br/>
              <w:t>Combines vs Yellow Grass</w:t>
            </w:r>
          </w:p>
        </w:tc>
      </w:tr>
      <w:tr w:rsidR="0015073E" w:rsidRPr="00603620" w14:paraId="55CDB70A" w14:textId="77777777" w:rsidTr="00347EAF">
        <w:trPr>
          <w:trHeight w:hRule="exact" w:val="354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DD3BF5E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F61729C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8768F16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75BEC40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C832200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DBC302C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790B71E" w14:textId="77777777" w:rsidR="0015073E" w:rsidRPr="007C7C8E" w:rsidRDefault="00857604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86041" w:rsidRPr="00603620" w14:paraId="17DDAADB" w14:textId="77777777" w:rsidTr="00347EAF">
        <w:trPr>
          <w:trHeight w:hRule="exact" w:val="1430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FF3DCDD" w14:textId="77777777" w:rsidR="00EE5A06" w:rsidRPr="004D088C" w:rsidRDefault="00EE5A06" w:rsidP="00986041">
            <w:pPr>
              <w:pStyle w:val="CalendarText"/>
              <w:rPr>
                <w:color w:val="FF0000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96CE925" w14:textId="77777777" w:rsidR="00986041" w:rsidRDefault="00E2381B" w:rsidP="00986041">
            <w:pPr>
              <w:pStyle w:val="CalendarText"/>
            </w:pPr>
            <w:r>
              <w:br/>
              <w:t>5:00-6:00- Novice</w:t>
            </w:r>
            <w:r>
              <w:br/>
            </w:r>
            <w:r w:rsidR="00A646B1">
              <w:t>6:00-7:00- Atom</w:t>
            </w:r>
            <w:r w:rsidR="00986041">
              <w:br/>
            </w:r>
          </w:p>
          <w:p w14:paraId="423908A2" w14:textId="77777777" w:rsidR="00986041" w:rsidRPr="00175F7E" w:rsidRDefault="00986041" w:rsidP="00986041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0D00AD" w14:textId="77777777" w:rsidR="00EE5A06" w:rsidRDefault="00CB179E" w:rsidP="00986041">
            <w:pPr>
              <w:pStyle w:val="CalendarText"/>
            </w:pPr>
            <w:r>
              <w:t>4:00-7:00- Figure Skating</w:t>
            </w:r>
            <w:r w:rsidR="005E31D3">
              <w:br/>
            </w:r>
          </w:p>
          <w:p w14:paraId="0ADFADD0" w14:textId="77777777" w:rsidR="00986041" w:rsidRPr="00A646B1" w:rsidRDefault="00A646B1" w:rsidP="00986041">
            <w:pPr>
              <w:pStyle w:val="CalendarText"/>
              <w:rPr>
                <w:color w:val="FF0000"/>
              </w:rPr>
            </w:pPr>
            <w:r w:rsidRPr="00A646B1">
              <w:rPr>
                <w:color w:val="FF0000"/>
              </w:rPr>
              <w:t>8:00-10:00- GAME</w:t>
            </w:r>
            <w:r w:rsidRPr="00A646B1">
              <w:rPr>
                <w:color w:val="FF0000"/>
              </w:rPr>
              <w:br/>
              <w:t>Combines vs Bienfait</w:t>
            </w:r>
          </w:p>
          <w:p w14:paraId="421BCA8C" w14:textId="77777777" w:rsidR="00986041" w:rsidRPr="0015073E" w:rsidRDefault="00986041" w:rsidP="00986041">
            <w:pPr>
              <w:pStyle w:val="CalendarText"/>
              <w:rPr>
                <w:color w:val="FF0000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DD99B9" w14:textId="72CFF2BB" w:rsidR="00986041" w:rsidRPr="003F760B" w:rsidRDefault="00A646B1" w:rsidP="00986041">
            <w:pPr>
              <w:pStyle w:val="CalendarText"/>
            </w:pPr>
            <w:r>
              <w:t>4:00-5:00- Initiation</w:t>
            </w:r>
            <w:r>
              <w:br/>
            </w:r>
            <w:r w:rsidRPr="00A646B1">
              <w:rPr>
                <w:color w:val="FF0000"/>
              </w:rPr>
              <w:t>5:15-6:45</w:t>
            </w:r>
            <w:r w:rsidR="00986041" w:rsidRPr="00A646B1">
              <w:rPr>
                <w:color w:val="FF0000"/>
              </w:rPr>
              <w:t xml:space="preserve">- </w:t>
            </w:r>
            <w:r w:rsidRPr="00A646B1">
              <w:rPr>
                <w:color w:val="FF0000"/>
              </w:rPr>
              <w:t>GAME Novice vs Redvers1</w:t>
            </w:r>
            <w:r w:rsidR="00986041">
              <w:br/>
              <w:t xml:space="preserve">7:15-8:15- </w:t>
            </w:r>
            <w:r w:rsidR="00C77110">
              <w:t>PeeWee</w:t>
            </w:r>
            <w:r w:rsidR="00C77110">
              <w:br/>
            </w:r>
          </w:p>
          <w:p w14:paraId="1F5F05E2" w14:textId="77777777" w:rsidR="00986041" w:rsidRPr="00175F7E" w:rsidRDefault="00986041" w:rsidP="00986041">
            <w:pPr>
              <w:pStyle w:val="CalendarText"/>
              <w:rPr>
                <w:color w:val="auto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716102" w14:textId="56D1AD97" w:rsidR="00986041" w:rsidRPr="00C77110" w:rsidRDefault="00CB179E" w:rsidP="00986041">
            <w:pPr>
              <w:pStyle w:val="CalendarText"/>
              <w:spacing w:before="0"/>
              <w:rPr>
                <w:color w:val="FF0000"/>
              </w:rPr>
            </w:pPr>
            <w:r>
              <w:t>4:00-7:00- Figure Skating</w:t>
            </w:r>
            <w:r w:rsidR="00F55D1B">
              <w:br/>
            </w:r>
            <w:r w:rsidR="00F7704A">
              <w:t xml:space="preserve"> </w:t>
            </w:r>
            <w:r w:rsidR="00C77110">
              <w:rPr>
                <w:color w:val="FF0000"/>
              </w:rPr>
              <w:t>7:30-9:30 GAME MIDGET vs Milestone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A33C27" w14:textId="77777777" w:rsidR="00986041" w:rsidRPr="000A7E92" w:rsidRDefault="000A7E92" w:rsidP="00986041">
            <w:pPr>
              <w:pStyle w:val="CalendarText"/>
            </w:pPr>
            <w:r>
              <w:br/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47875F" w14:textId="77777777" w:rsidR="00E2381B" w:rsidRDefault="00E2381B" w:rsidP="00986041">
            <w:pPr>
              <w:pStyle w:val="CalendarText"/>
              <w:rPr>
                <w:color w:val="FF0000"/>
              </w:rPr>
            </w:pPr>
          </w:p>
          <w:p w14:paraId="5F21343B" w14:textId="77777777" w:rsidR="000D23D1" w:rsidRPr="00175F7E" w:rsidRDefault="000D23D1" w:rsidP="00986041">
            <w:pPr>
              <w:pStyle w:val="CalendarText"/>
              <w:rPr>
                <w:color w:val="FF0000"/>
              </w:rPr>
            </w:pPr>
          </w:p>
        </w:tc>
      </w:tr>
      <w:tr w:rsidR="00986041" w:rsidRPr="00603620" w14:paraId="385AA825" w14:textId="77777777" w:rsidTr="00347EAF">
        <w:trPr>
          <w:trHeight w:hRule="exact" w:val="366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DF04ADB" w14:textId="77777777" w:rsidR="00986041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76748F58" w14:textId="77777777" w:rsidR="0026114A" w:rsidRPr="0026114A" w:rsidRDefault="0026114A" w:rsidP="0026114A"/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0AC105D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13FCA11F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DBDD3F0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678886F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16F9E4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17D8B6D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86041" w:rsidRPr="00603620" w14:paraId="513FD6A9" w14:textId="77777777" w:rsidTr="00347EAF">
        <w:trPr>
          <w:trHeight w:hRule="exact" w:val="1646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F15B3A" w14:textId="77777777" w:rsidR="00986041" w:rsidRDefault="00986041" w:rsidP="00986041">
            <w:pPr>
              <w:pStyle w:val="CalendarText"/>
              <w:rPr>
                <w:color w:val="FF0000"/>
              </w:rPr>
            </w:pPr>
          </w:p>
          <w:p w14:paraId="2E4573FF" w14:textId="77777777" w:rsidR="000D23D1" w:rsidRPr="009B6D29" w:rsidRDefault="000D23D1" w:rsidP="002B59F6">
            <w:pPr>
              <w:pStyle w:val="CalendarText"/>
              <w:rPr>
                <w:color w:val="FF0000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97FD2C2" w14:textId="740349BD" w:rsidR="00986041" w:rsidRDefault="003C6023" w:rsidP="00986041">
            <w:pPr>
              <w:pStyle w:val="CalendarText"/>
            </w:pPr>
            <w:r>
              <w:rPr>
                <w:color w:val="FF0000"/>
              </w:rPr>
              <w:t>6:15-7:</w:t>
            </w:r>
            <w:r w:rsidR="00136817">
              <w:rPr>
                <w:color w:val="FF0000"/>
              </w:rPr>
              <w:t>45- GAME Atom vs Carlyle</w:t>
            </w:r>
            <w:r w:rsidR="00986041">
              <w:br/>
            </w:r>
            <w:r>
              <w:rPr>
                <w:color w:val="FF0000"/>
              </w:rPr>
              <w:t>8:00-10:00</w:t>
            </w:r>
            <w:r w:rsidR="00A646B1" w:rsidRPr="00A646B1">
              <w:rPr>
                <w:color w:val="FF0000"/>
              </w:rPr>
              <w:t>- GAME</w:t>
            </w:r>
            <w:r w:rsidR="00A646B1" w:rsidRPr="00A646B1">
              <w:rPr>
                <w:color w:val="FF0000"/>
              </w:rPr>
              <w:br/>
              <w:t>Midget vs Redvers</w:t>
            </w:r>
          </w:p>
          <w:p w14:paraId="77C51D23" w14:textId="77777777" w:rsidR="00986041" w:rsidRPr="009A07B9" w:rsidRDefault="00986041" w:rsidP="00986041">
            <w:pPr>
              <w:pStyle w:val="CalendarText"/>
              <w:rPr>
                <w:color w:val="FF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FFBBE8D" w14:textId="77777777" w:rsidR="00EE5A06" w:rsidRDefault="00CB179E" w:rsidP="00986041">
            <w:pPr>
              <w:pStyle w:val="CalendarText"/>
            </w:pPr>
            <w:r>
              <w:t xml:space="preserve">4:00-7:00- Figure Skating </w:t>
            </w:r>
          </w:p>
          <w:p w14:paraId="57CA045B" w14:textId="77777777" w:rsidR="00EE5A06" w:rsidRDefault="00EE5A06" w:rsidP="00986041">
            <w:pPr>
              <w:pStyle w:val="CalendarText"/>
            </w:pPr>
          </w:p>
          <w:p w14:paraId="7C160ECA" w14:textId="77777777" w:rsidR="00EE5A06" w:rsidRDefault="00EE5A06" w:rsidP="00EE5A06">
            <w:pPr>
              <w:pStyle w:val="CalendarText"/>
            </w:pPr>
            <w:r>
              <w:t>8:00- Combines</w:t>
            </w:r>
          </w:p>
          <w:p w14:paraId="7542659F" w14:textId="77777777" w:rsidR="00EE5A06" w:rsidRPr="00175F7E" w:rsidRDefault="00EE5A06" w:rsidP="009860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F4189EA" w14:textId="77777777" w:rsidR="00986041" w:rsidRDefault="00986041" w:rsidP="00986041">
            <w:pPr>
              <w:pStyle w:val="CalendarText"/>
            </w:pPr>
            <w:r>
              <w:t>4:00-5:00- Initiation</w:t>
            </w:r>
            <w:r>
              <w:br/>
              <w:t>5:00-6:00- Novice</w:t>
            </w:r>
            <w:r>
              <w:br/>
              <w:t>6:00-7:00- Atom</w:t>
            </w:r>
            <w:r>
              <w:br/>
              <w:t>7:15-8:15- PeeWee</w:t>
            </w:r>
            <w:r>
              <w:br/>
              <w:t>8:30-9:30- Midget</w:t>
            </w:r>
          </w:p>
          <w:p w14:paraId="605480F1" w14:textId="77777777" w:rsidR="00986041" w:rsidRPr="003F760B" w:rsidRDefault="00986041" w:rsidP="00986041">
            <w:pPr>
              <w:pStyle w:val="CalendarText"/>
            </w:pPr>
          </w:p>
          <w:p w14:paraId="24E37A77" w14:textId="77777777" w:rsidR="00986041" w:rsidRPr="00175F7E" w:rsidRDefault="00986041" w:rsidP="00986041">
            <w:pPr>
              <w:pStyle w:val="CalendarText"/>
              <w:rPr>
                <w:color w:val="auto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DDE3B3" w14:textId="77777777" w:rsidR="00986041" w:rsidRPr="00001E3F" w:rsidRDefault="00CB179E" w:rsidP="00986041">
            <w:pPr>
              <w:pStyle w:val="CalendarText"/>
              <w:spacing w:before="0"/>
              <w:rPr>
                <w:color w:val="FF0000"/>
              </w:rPr>
            </w:pPr>
            <w:r>
              <w:t>4:00-7:00- Figure Skating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7513E7" w14:textId="77777777" w:rsidR="00EE5A06" w:rsidRDefault="00EE5A06" w:rsidP="00986041">
            <w:pPr>
              <w:pStyle w:val="CalendarText"/>
              <w:rPr>
                <w:color w:val="FF0000"/>
              </w:rPr>
            </w:pPr>
          </w:p>
          <w:p w14:paraId="628988DD" w14:textId="77777777" w:rsidR="00A646B1" w:rsidRDefault="00A646B1" w:rsidP="00986041">
            <w:pPr>
              <w:pStyle w:val="CalendarText"/>
              <w:rPr>
                <w:color w:val="FF0000"/>
              </w:rPr>
            </w:pPr>
          </w:p>
          <w:p w14:paraId="5154818B" w14:textId="32AA01EC" w:rsidR="00A646B1" w:rsidRPr="00040E4D" w:rsidRDefault="00306C98" w:rsidP="00986041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>6:00-7:30- GAME</w:t>
            </w:r>
            <w:r>
              <w:rPr>
                <w:color w:val="FF0000"/>
              </w:rPr>
              <w:br/>
              <w:t>Initiation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FA839E" w14:textId="77777777" w:rsidR="00986041" w:rsidRDefault="00986041" w:rsidP="00986041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</w:p>
          <w:p w14:paraId="7298213B" w14:textId="77777777" w:rsidR="00A646B1" w:rsidRPr="00E20863" w:rsidRDefault="00A646B1" w:rsidP="00986041">
            <w:pPr>
              <w:pStyle w:val="CalendarText"/>
              <w:rPr>
                <w:color w:val="FF0000"/>
              </w:rPr>
            </w:pPr>
            <w:r w:rsidRPr="00A646B1">
              <w:rPr>
                <w:color w:val="FF0000"/>
              </w:rPr>
              <w:t>8:00-10:30</w:t>
            </w:r>
            <w:r>
              <w:rPr>
                <w:color w:val="FF0000"/>
              </w:rPr>
              <w:t>- GAME</w:t>
            </w:r>
            <w:r>
              <w:rPr>
                <w:color w:val="FF0000"/>
              </w:rPr>
              <w:br/>
              <w:t>Combines vs Redvers</w:t>
            </w:r>
          </w:p>
        </w:tc>
      </w:tr>
      <w:tr w:rsidR="00986041" w:rsidRPr="00603620" w14:paraId="342F9D53" w14:textId="77777777" w:rsidTr="00347EAF">
        <w:trPr>
          <w:trHeight w:hRule="exact" w:val="351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91ADF8C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6FEC2A5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667E040A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B6DD425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F70411F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07F0625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41BA903" w14:textId="77777777" w:rsidR="00986041" w:rsidRPr="00603620" w:rsidRDefault="00857604" w:rsidP="00986041">
            <w:pPr>
              <w:pStyle w:val="Date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986041" w:rsidRPr="00603620" w14:paraId="5434B7FA" w14:textId="77777777" w:rsidTr="00347EAF">
        <w:trPr>
          <w:trHeight w:hRule="exact" w:val="1389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B34CB3" w14:textId="77777777" w:rsidR="00986041" w:rsidRPr="00A646B1" w:rsidRDefault="00A646B1" w:rsidP="00986041">
            <w:pPr>
              <w:pStyle w:val="CalendarText"/>
              <w:rPr>
                <w:color w:val="FF0000"/>
              </w:rPr>
            </w:pPr>
            <w:r w:rsidRPr="00A646B1">
              <w:rPr>
                <w:color w:val="FF0000"/>
              </w:rPr>
              <w:t>11:00-12:30- GAME</w:t>
            </w:r>
            <w:r w:rsidRPr="00A646B1">
              <w:rPr>
                <w:color w:val="FF0000"/>
              </w:rPr>
              <w:br/>
              <w:t>Novice</w:t>
            </w:r>
          </w:p>
          <w:p w14:paraId="0ABD4AAC" w14:textId="77777777" w:rsidR="00BA51A3" w:rsidRDefault="00BA51A3" w:rsidP="00986041">
            <w:pPr>
              <w:pStyle w:val="CalendarText"/>
            </w:pPr>
          </w:p>
          <w:p w14:paraId="624D7D7C" w14:textId="225DFCF0" w:rsidR="00232EBF" w:rsidRPr="00A646B1" w:rsidRDefault="00D95683" w:rsidP="00986041">
            <w:pPr>
              <w:pStyle w:val="CalendarTex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D3F99A" w14:textId="77777777" w:rsidR="00986041" w:rsidRDefault="00986041" w:rsidP="00986041">
            <w:pPr>
              <w:pStyle w:val="CalendarText"/>
            </w:pPr>
            <w:r>
              <w:br/>
              <w:t>5:00-6:00- Novice</w:t>
            </w:r>
            <w:r>
              <w:br/>
              <w:t>6:00-7:00- Atom</w:t>
            </w:r>
            <w:r>
              <w:br/>
            </w:r>
          </w:p>
          <w:p w14:paraId="4C1B76F1" w14:textId="77777777" w:rsidR="00986041" w:rsidRPr="009A07B9" w:rsidRDefault="00986041" w:rsidP="00986041">
            <w:pPr>
              <w:pStyle w:val="CalendarText"/>
              <w:rPr>
                <w:color w:val="FF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AEC7E7" w14:textId="77777777" w:rsidR="00986041" w:rsidRDefault="00CB179E" w:rsidP="00986041">
            <w:pPr>
              <w:pStyle w:val="CalendarText"/>
            </w:pPr>
            <w:r>
              <w:t xml:space="preserve">4:00-7:00- Figure Skating </w:t>
            </w:r>
          </w:p>
          <w:p w14:paraId="5037C647" w14:textId="77777777" w:rsidR="00EE5A06" w:rsidRDefault="00CB179E" w:rsidP="00EE5A06">
            <w:pPr>
              <w:pStyle w:val="CalendarText"/>
            </w:pPr>
            <w:r>
              <w:br/>
            </w:r>
            <w:r w:rsidR="00EE5A06">
              <w:t>8:00- Combines</w:t>
            </w:r>
          </w:p>
          <w:p w14:paraId="06BE7813" w14:textId="77777777" w:rsidR="00986041" w:rsidRPr="00175F7E" w:rsidRDefault="00986041" w:rsidP="00986041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411220E" w14:textId="41826B38" w:rsidR="00986041" w:rsidRPr="00306C98" w:rsidRDefault="00986041" w:rsidP="00986041">
            <w:pPr>
              <w:pStyle w:val="CalendarText"/>
              <w:rPr>
                <w:color w:val="FF0000"/>
              </w:rPr>
            </w:pPr>
            <w:r>
              <w:t>4:00-5:</w:t>
            </w:r>
            <w:r w:rsidR="00524DDA">
              <w:t>00- Initiation</w:t>
            </w:r>
            <w:r w:rsidR="00524DDA">
              <w:br/>
            </w:r>
            <w:r w:rsidR="00306C98" w:rsidRPr="00A646B1">
              <w:rPr>
                <w:color w:val="FF0000"/>
              </w:rPr>
              <w:t>5:30-7:00- GAME</w:t>
            </w:r>
            <w:r w:rsidR="00306C98" w:rsidRPr="00A646B1">
              <w:rPr>
                <w:color w:val="FF0000"/>
              </w:rPr>
              <w:br/>
              <w:t>Novice</w:t>
            </w:r>
            <w:r>
              <w:br/>
              <w:t>7:15-8:15- PeeWee</w:t>
            </w:r>
            <w:r>
              <w:br/>
              <w:t>8:30-9:30- Midget</w:t>
            </w:r>
          </w:p>
          <w:p w14:paraId="305452EC" w14:textId="77777777" w:rsidR="00986041" w:rsidRPr="003F760B" w:rsidRDefault="00986041" w:rsidP="00986041">
            <w:pPr>
              <w:pStyle w:val="CalendarText"/>
            </w:pPr>
          </w:p>
          <w:p w14:paraId="2DFDE76D" w14:textId="77777777" w:rsidR="00986041" w:rsidRPr="00175F7E" w:rsidRDefault="00986041" w:rsidP="00986041">
            <w:pPr>
              <w:pStyle w:val="CalendarText"/>
              <w:rPr>
                <w:color w:val="auto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0A40337" w14:textId="02440809" w:rsidR="00986041" w:rsidRPr="00175F7E" w:rsidRDefault="00742EB7" w:rsidP="005E31D3">
            <w:pPr>
              <w:pStyle w:val="CalendarText"/>
              <w:spacing w:before="0" w:after="0"/>
            </w:pPr>
            <w:r>
              <w:t>3:30-</w:t>
            </w:r>
            <w:r w:rsidR="00CB179E">
              <w:t>7:00- Figure Skating</w:t>
            </w:r>
            <w:r w:rsidR="00986041">
              <w:br/>
            </w:r>
            <w:r w:rsidR="003461A4">
              <w:t>7:00-9:00- Estevan Midget Bruins AA</w:t>
            </w: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1BF474" w14:textId="77777777" w:rsidR="00986041" w:rsidRDefault="00986041" w:rsidP="00986041">
            <w:pPr>
              <w:pStyle w:val="CalendarText"/>
            </w:pPr>
          </w:p>
          <w:p w14:paraId="19F02C6F" w14:textId="77777777" w:rsidR="00EE5A06" w:rsidRPr="00253708" w:rsidRDefault="00A646B1" w:rsidP="0026114A">
            <w:pPr>
              <w:pStyle w:val="CalendarText"/>
              <w:rPr>
                <w:color w:val="auto"/>
              </w:rPr>
            </w:pPr>
            <w:r w:rsidRPr="00A646B1">
              <w:rPr>
                <w:color w:val="FF0000"/>
              </w:rPr>
              <w:t>8:00-10:30</w:t>
            </w:r>
            <w:r>
              <w:rPr>
                <w:color w:val="FF0000"/>
              </w:rPr>
              <w:t>- GAME</w:t>
            </w:r>
            <w:r>
              <w:rPr>
                <w:color w:val="FF0000"/>
              </w:rPr>
              <w:br/>
              <w:t>Combines vs Wawota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E563DC" w14:textId="77777777" w:rsidR="00986041" w:rsidRPr="007350FF" w:rsidRDefault="00986041" w:rsidP="00986041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br/>
            </w:r>
          </w:p>
        </w:tc>
      </w:tr>
      <w:tr w:rsidR="00986041" w:rsidRPr="00603620" w14:paraId="076FCC8E" w14:textId="77777777" w:rsidTr="00347EAF">
        <w:trPr>
          <w:trHeight w:hRule="exact" w:val="405"/>
          <w:jc w:val="center"/>
        </w:trPr>
        <w:tc>
          <w:tcPr>
            <w:tcW w:w="184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582CF7C" w14:textId="77777777" w:rsidR="00986041" w:rsidRPr="007C7C8E" w:rsidRDefault="00857604" w:rsidP="00986041">
            <w:r>
              <w:t>28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</w:tcPr>
          <w:p w14:paraId="065E7D79" w14:textId="77777777" w:rsidR="00986041" w:rsidRPr="007C7C8E" w:rsidRDefault="00857604" w:rsidP="0098604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20051FC" w14:textId="77777777" w:rsidR="00986041" w:rsidRPr="007C7C8E" w:rsidRDefault="00857604" w:rsidP="0098604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568EA7C" w14:textId="77777777" w:rsidR="00986041" w:rsidRDefault="00347EAF" w:rsidP="0098604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3D9BDD45" w14:textId="77777777" w:rsidR="003E2214" w:rsidRDefault="003E2214" w:rsidP="003E2214"/>
          <w:p w14:paraId="3884C81C" w14:textId="77777777" w:rsidR="003E2214" w:rsidRDefault="003E2214" w:rsidP="003E2214"/>
          <w:p w14:paraId="1156383F" w14:textId="1F847B8E" w:rsidR="00986041" w:rsidRPr="003E2214" w:rsidRDefault="00986041" w:rsidP="003E2214"/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3B87A91" w14:textId="77777777" w:rsidR="00986041" w:rsidRPr="000C3AC2" w:rsidRDefault="00986041" w:rsidP="00986041">
            <w:pPr>
              <w:pStyle w:val="Date"/>
              <w:rPr>
                <w:sz w:val="24"/>
              </w:rPr>
            </w:pP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IF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=D10</w:instrText>
            </w:r>
            <w:r w:rsidRPr="000C3AC2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instrText>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= 0,""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IF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=D10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30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 &lt;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DocVariable MonthEnd \@ d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sz w:val="24"/>
              </w:rPr>
              <w:instrText>30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=D10+1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28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"" 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fldChar w:fldCharType="end"/>
            </w:r>
          </w:p>
        </w:tc>
        <w:tc>
          <w:tcPr>
            <w:tcW w:w="1853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742D090" w14:textId="77777777" w:rsidR="00986041" w:rsidRPr="000C3AC2" w:rsidRDefault="00986041" w:rsidP="00986041">
            <w:pPr>
              <w:pStyle w:val="Date"/>
              <w:rPr>
                <w:sz w:val="24"/>
              </w:rPr>
            </w:pP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IF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=E10</w:instrText>
            </w:r>
            <w:r w:rsidRPr="000C3AC2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instrText>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= 0,""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IF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=E10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28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 &lt;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DocVariable MonthEnd \@ d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sz w:val="24"/>
              </w:rPr>
              <w:instrText>31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=E10+1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29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""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29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947ED84" w14:textId="77777777" w:rsidR="00986041" w:rsidRPr="000C3AC2" w:rsidRDefault="00986041" w:rsidP="00986041">
            <w:pPr>
              <w:pStyle w:val="Date"/>
              <w:rPr>
                <w:sz w:val="24"/>
              </w:rPr>
            </w:pP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IF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=F10</w:instrText>
            </w:r>
            <w:r w:rsidRPr="000C3AC2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instrText>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= 0,""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IF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=F10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29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 &lt;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DocVariable MonthEnd \@ d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sz w:val="24"/>
              </w:rPr>
              <w:instrText>31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 </w:instrText>
            </w:r>
            <w:r w:rsidRPr="000C3AC2">
              <w:rPr>
                <w:sz w:val="24"/>
              </w:rPr>
              <w:fldChar w:fldCharType="begin"/>
            </w:r>
            <w:r w:rsidRPr="000C3AC2">
              <w:rPr>
                <w:sz w:val="24"/>
              </w:rPr>
              <w:instrText xml:space="preserve"> =F10+1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30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instrText xml:space="preserve"> "" </w:instrText>
            </w:r>
            <w:r w:rsidRPr="000C3AC2">
              <w:rPr>
                <w:sz w:val="24"/>
              </w:rPr>
              <w:fldChar w:fldCharType="separate"/>
            </w:r>
            <w:r w:rsidRPr="000C3AC2">
              <w:rPr>
                <w:noProof/>
                <w:sz w:val="24"/>
              </w:rPr>
              <w:instrText>30</w:instrText>
            </w:r>
            <w:r w:rsidRPr="000C3AC2">
              <w:rPr>
                <w:sz w:val="24"/>
              </w:rPr>
              <w:fldChar w:fldCharType="end"/>
            </w:r>
            <w:r w:rsidRPr="000C3AC2">
              <w:rPr>
                <w:sz w:val="24"/>
              </w:rPr>
              <w:fldChar w:fldCharType="end"/>
            </w:r>
          </w:p>
        </w:tc>
      </w:tr>
      <w:tr w:rsidR="00347EAF" w:rsidRPr="00603620" w14:paraId="20175AD4" w14:textId="77777777" w:rsidTr="00347EAF">
        <w:trPr>
          <w:trHeight w:hRule="exact" w:val="1357"/>
          <w:jc w:val="center"/>
        </w:trPr>
        <w:tc>
          <w:tcPr>
            <w:tcW w:w="184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0710C4" w14:textId="77777777" w:rsidR="00347EAF" w:rsidRDefault="00347EAF" w:rsidP="0087094E">
            <w:pPr>
              <w:pStyle w:val="CalendarText"/>
              <w:spacing w:before="0"/>
              <w:rPr>
                <w:color w:val="FF0000"/>
              </w:rPr>
            </w:pPr>
            <w:r>
              <w:rPr>
                <w:color w:val="FF0000"/>
              </w:rPr>
              <w:t>9:15-10:15- GAME</w:t>
            </w:r>
            <w:r>
              <w:rPr>
                <w:color w:val="FF0000"/>
              </w:rPr>
              <w:br/>
              <w:t>Initiation</w:t>
            </w:r>
          </w:p>
          <w:p w14:paraId="151B1D5A" w14:textId="4D944698" w:rsidR="00347EAF" w:rsidRPr="00C73556" w:rsidRDefault="00347EAF" w:rsidP="0087094E">
            <w:pPr>
              <w:pStyle w:val="CalendarText"/>
              <w:spacing w:before="0"/>
              <w:rPr>
                <w:color w:val="FF0000"/>
              </w:rPr>
            </w:pPr>
            <w:r>
              <w:rPr>
                <w:color w:val="auto"/>
              </w:rPr>
              <w:br/>
            </w:r>
            <w:r>
              <w:rPr>
                <w:color w:val="FF0000"/>
              </w:rPr>
              <w:t>7:00-9:00- GAME MM Ladies vs Redvers</w:t>
            </w: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F043824" w14:textId="05EEC2A1" w:rsidR="003F4EEC" w:rsidRDefault="004F6802" w:rsidP="0002114A">
            <w:pPr>
              <w:pStyle w:val="CalendarText"/>
            </w:pPr>
            <w:r>
              <w:t>4:00-5:00 Initiation</w:t>
            </w:r>
            <w:r w:rsidR="003F4EEC">
              <w:br/>
              <w:t>5</w:t>
            </w:r>
            <w:r w:rsidR="005E169B">
              <w:t>:00-6:00- Novice</w:t>
            </w:r>
            <w:r w:rsidR="005E169B">
              <w:br/>
              <w:t>6:00-8:00 Fig Skating</w:t>
            </w:r>
            <w:r w:rsidR="003F4EEC">
              <w:br/>
            </w:r>
          </w:p>
          <w:p w14:paraId="107ADDE2" w14:textId="77777777" w:rsidR="00347EAF" w:rsidRPr="009A07B9" w:rsidRDefault="00347EAF" w:rsidP="0087094E">
            <w:pPr>
              <w:pStyle w:val="CalendarText"/>
              <w:spacing w:before="0"/>
              <w:rPr>
                <w:color w:val="FF00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9EE7C4" w14:textId="7F547C52" w:rsidR="00347EAF" w:rsidRDefault="00742EB7" w:rsidP="0087094E">
            <w:pPr>
              <w:pStyle w:val="CalendarText"/>
              <w:spacing w:before="0"/>
            </w:pPr>
            <w:r>
              <w:t>3:30-7:30-</w:t>
            </w:r>
            <w:r w:rsidR="00347EAF">
              <w:t xml:space="preserve"> </w:t>
            </w:r>
            <w:r w:rsidR="003F4EEC">
              <w:t>Fig</w:t>
            </w:r>
            <w:r w:rsidR="00347EAF">
              <w:t xml:space="preserve"> Skating </w:t>
            </w:r>
          </w:p>
          <w:p w14:paraId="6F2E1AAC" w14:textId="14A2188A" w:rsidR="00347EAF" w:rsidRPr="00A45781" w:rsidRDefault="003F4EEC" w:rsidP="0087094E">
            <w:pPr>
              <w:pStyle w:val="CalendarText"/>
              <w:spacing w:before="0"/>
              <w:rPr>
                <w:color w:val="FF0000"/>
              </w:rPr>
            </w:pPr>
            <w:r>
              <w:br/>
            </w:r>
            <w:r w:rsidRPr="00A45781">
              <w:rPr>
                <w:color w:val="FF0000"/>
              </w:rPr>
              <w:t>8:00-10:00 Midget Game vs Estevan 1</w:t>
            </w:r>
          </w:p>
          <w:p w14:paraId="56C23BD5" w14:textId="77777777" w:rsidR="00347EAF" w:rsidRPr="00175F7E" w:rsidRDefault="00347EAF" w:rsidP="0087094E">
            <w:pPr>
              <w:pStyle w:val="CalendarText"/>
              <w:spacing w:before="0"/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C7C198" w14:textId="4824B8FE" w:rsidR="003F4EEC" w:rsidRDefault="00C5115E" w:rsidP="004810CF">
            <w:pPr>
              <w:pStyle w:val="CalendarText"/>
            </w:pPr>
            <w:r>
              <w:t>10:00-2:00</w:t>
            </w:r>
            <w:r w:rsidR="003F4EEC">
              <w:t xml:space="preserve"> Fig. Skate</w:t>
            </w:r>
          </w:p>
          <w:p w14:paraId="117A071A" w14:textId="58FDA5A0" w:rsidR="00347EAF" w:rsidRDefault="00347EAF" w:rsidP="004810CF">
            <w:pPr>
              <w:pStyle w:val="CalendarText"/>
            </w:pPr>
            <w:r>
              <w:t>4:00-5:00- Initiation</w:t>
            </w:r>
            <w:r>
              <w:br/>
              <w:t>5:00-6:00- Novice</w:t>
            </w:r>
            <w:r>
              <w:br/>
              <w:t>6:00-7:00- Atom</w:t>
            </w:r>
            <w:r>
              <w:br/>
              <w:t>7:15-8:15- PeeWee</w:t>
            </w:r>
            <w:r>
              <w:br/>
              <w:t>8:30-9:30- Midget</w:t>
            </w:r>
          </w:p>
          <w:p w14:paraId="116F3E00" w14:textId="77777777" w:rsidR="00347EAF" w:rsidRPr="003F760B" w:rsidRDefault="00347EAF" w:rsidP="004810CF">
            <w:pPr>
              <w:pStyle w:val="CalendarText"/>
            </w:pPr>
          </w:p>
          <w:p w14:paraId="2B0D3E57" w14:textId="77777777" w:rsidR="00347EAF" w:rsidRPr="00175F7E" w:rsidRDefault="00347EAF" w:rsidP="0087094E">
            <w:pPr>
              <w:pStyle w:val="CalendarText"/>
              <w:spacing w:before="0"/>
              <w:rPr>
                <w:color w:val="auto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1D6972" w14:textId="77777777" w:rsidR="00347EAF" w:rsidRPr="00175F7E" w:rsidRDefault="00347EAF" w:rsidP="0087094E">
            <w:pPr>
              <w:pStyle w:val="CalendarText"/>
              <w:spacing w:before="0"/>
            </w:pPr>
          </w:p>
        </w:tc>
        <w:tc>
          <w:tcPr>
            <w:tcW w:w="18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630C17" w14:textId="77777777" w:rsidR="00347EAF" w:rsidRPr="00175F7E" w:rsidRDefault="00347EAF" w:rsidP="0087094E">
            <w:pPr>
              <w:pStyle w:val="CalendarText"/>
              <w:spacing w:before="0"/>
            </w:pPr>
          </w:p>
        </w:tc>
        <w:tc>
          <w:tcPr>
            <w:tcW w:w="18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D38161" w14:textId="77777777" w:rsidR="00347EAF" w:rsidRPr="00175F7E" w:rsidRDefault="00347EAF" w:rsidP="0087094E">
            <w:pPr>
              <w:pStyle w:val="CalendarText"/>
              <w:spacing w:before="0"/>
            </w:pPr>
          </w:p>
        </w:tc>
      </w:tr>
    </w:tbl>
    <w:p w14:paraId="3B0442C5" w14:textId="77777777" w:rsidR="00F81C32" w:rsidRDefault="00F81C32" w:rsidP="007071DF"/>
    <w:sectPr w:rsidR="00F81C32" w:rsidSect="0087094E">
      <w:pgSz w:w="15840" w:h="12240" w:orient="landscape" w:code="1"/>
      <w:pgMar w:top="568" w:right="1440" w:bottom="709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071DF"/>
    <w:rsid w:val="00001E3F"/>
    <w:rsid w:val="00022E87"/>
    <w:rsid w:val="00033511"/>
    <w:rsid w:val="00034E61"/>
    <w:rsid w:val="00040E4D"/>
    <w:rsid w:val="000442C6"/>
    <w:rsid w:val="00051D6B"/>
    <w:rsid w:val="000918CC"/>
    <w:rsid w:val="000A2DD6"/>
    <w:rsid w:val="000A5AEF"/>
    <w:rsid w:val="000A7E92"/>
    <w:rsid w:val="000C3AC2"/>
    <w:rsid w:val="000D23D1"/>
    <w:rsid w:val="000E7865"/>
    <w:rsid w:val="000F3CFF"/>
    <w:rsid w:val="000F6C24"/>
    <w:rsid w:val="00136817"/>
    <w:rsid w:val="0015073E"/>
    <w:rsid w:val="00175F7E"/>
    <w:rsid w:val="00183609"/>
    <w:rsid w:val="001D5DC3"/>
    <w:rsid w:val="001F7C5D"/>
    <w:rsid w:val="002239B6"/>
    <w:rsid w:val="00232EBF"/>
    <w:rsid w:val="00253708"/>
    <w:rsid w:val="0026114A"/>
    <w:rsid w:val="00297AC6"/>
    <w:rsid w:val="002B2A11"/>
    <w:rsid w:val="002B59F6"/>
    <w:rsid w:val="002E545D"/>
    <w:rsid w:val="002F7B41"/>
    <w:rsid w:val="00306C98"/>
    <w:rsid w:val="003420C2"/>
    <w:rsid w:val="003461A4"/>
    <w:rsid w:val="00347EAF"/>
    <w:rsid w:val="00356AD1"/>
    <w:rsid w:val="00377A54"/>
    <w:rsid w:val="003C4057"/>
    <w:rsid w:val="003C6023"/>
    <w:rsid w:val="003D3A98"/>
    <w:rsid w:val="003E2214"/>
    <w:rsid w:val="003E2F89"/>
    <w:rsid w:val="003E3030"/>
    <w:rsid w:val="003E384D"/>
    <w:rsid w:val="003F4EEC"/>
    <w:rsid w:val="004870E1"/>
    <w:rsid w:val="004D088C"/>
    <w:rsid w:val="004D53CF"/>
    <w:rsid w:val="004F6802"/>
    <w:rsid w:val="00524DDA"/>
    <w:rsid w:val="00552499"/>
    <w:rsid w:val="0056728E"/>
    <w:rsid w:val="005E169B"/>
    <w:rsid w:val="005E31D3"/>
    <w:rsid w:val="00603620"/>
    <w:rsid w:val="00604734"/>
    <w:rsid w:val="0062404A"/>
    <w:rsid w:val="00665110"/>
    <w:rsid w:val="00665842"/>
    <w:rsid w:val="0067238E"/>
    <w:rsid w:val="00692238"/>
    <w:rsid w:val="006A3409"/>
    <w:rsid w:val="007071DF"/>
    <w:rsid w:val="007350FF"/>
    <w:rsid w:val="00742EB7"/>
    <w:rsid w:val="007835EA"/>
    <w:rsid w:val="007B3B3F"/>
    <w:rsid w:val="007C7C8E"/>
    <w:rsid w:val="007E38E5"/>
    <w:rsid w:val="00857604"/>
    <w:rsid w:val="00861885"/>
    <w:rsid w:val="0086400F"/>
    <w:rsid w:val="0087094E"/>
    <w:rsid w:val="008A4C03"/>
    <w:rsid w:val="008B1BDE"/>
    <w:rsid w:val="008E1B96"/>
    <w:rsid w:val="008E1FDB"/>
    <w:rsid w:val="009120CA"/>
    <w:rsid w:val="00917EFB"/>
    <w:rsid w:val="00934105"/>
    <w:rsid w:val="00940543"/>
    <w:rsid w:val="00972D5B"/>
    <w:rsid w:val="00986041"/>
    <w:rsid w:val="009A07B9"/>
    <w:rsid w:val="009B2F75"/>
    <w:rsid w:val="009B6D29"/>
    <w:rsid w:val="00A115AE"/>
    <w:rsid w:val="00A20C80"/>
    <w:rsid w:val="00A45781"/>
    <w:rsid w:val="00A646B1"/>
    <w:rsid w:val="00A70D62"/>
    <w:rsid w:val="00A73BDC"/>
    <w:rsid w:val="00AA36DE"/>
    <w:rsid w:val="00AA3D2A"/>
    <w:rsid w:val="00AD39CD"/>
    <w:rsid w:val="00AD5014"/>
    <w:rsid w:val="00AE3FCA"/>
    <w:rsid w:val="00B1185B"/>
    <w:rsid w:val="00B27996"/>
    <w:rsid w:val="00B32B09"/>
    <w:rsid w:val="00B961B3"/>
    <w:rsid w:val="00BA51A3"/>
    <w:rsid w:val="00BA72D9"/>
    <w:rsid w:val="00BB241E"/>
    <w:rsid w:val="00BB423E"/>
    <w:rsid w:val="00BD4A89"/>
    <w:rsid w:val="00C46FCD"/>
    <w:rsid w:val="00C5115E"/>
    <w:rsid w:val="00C52824"/>
    <w:rsid w:val="00C56CD0"/>
    <w:rsid w:val="00C57C3F"/>
    <w:rsid w:val="00C62F62"/>
    <w:rsid w:val="00C63E64"/>
    <w:rsid w:val="00C641BB"/>
    <w:rsid w:val="00C73556"/>
    <w:rsid w:val="00C770A1"/>
    <w:rsid w:val="00C77110"/>
    <w:rsid w:val="00CB0D97"/>
    <w:rsid w:val="00CB179E"/>
    <w:rsid w:val="00CB7037"/>
    <w:rsid w:val="00CE1FF3"/>
    <w:rsid w:val="00CF71A7"/>
    <w:rsid w:val="00D5000B"/>
    <w:rsid w:val="00D52856"/>
    <w:rsid w:val="00D71507"/>
    <w:rsid w:val="00D76AAE"/>
    <w:rsid w:val="00D95683"/>
    <w:rsid w:val="00DB7BFB"/>
    <w:rsid w:val="00DD3161"/>
    <w:rsid w:val="00DD6DBB"/>
    <w:rsid w:val="00DE03E8"/>
    <w:rsid w:val="00DE196B"/>
    <w:rsid w:val="00DF2803"/>
    <w:rsid w:val="00E0531F"/>
    <w:rsid w:val="00E20863"/>
    <w:rsid w:val="00E2381B"/>
    <w:rsid w:val="00E30D06"/>
    <w:rsid w:val="00E36C86"/>
    <w:rsid w:val="00E36F7D"/>
    <w:rsid w:val="00E976AE"/>
    <w:rsid w:val="00EB5943"/>
    <w:rsid w:val="00EE5A06"/>
    <w:rsid w:val="00EF632D"/>
    <w:rsid w:val="00F320D7"/>
    <w:rsid w:val="00F33088"/>
    <w:rsid w:val="00F46E9D"/>
    <w:rsid w:val="00F55D1B"/>
    <w:rsid w:val="00F7704A"/>
    <w:rsid w:val="00F81C32"/>
    <w:rsid w:val="00F82D67"/>
    <w:rsid w:val="00FA703E"/>
    <w:rsid w:val="00FB6B3D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C099"/>
  <w15:chartTrackingRefBased/>
  <w15:docId w15:val="{40D38CF2-EE42-4342-A3A9-3473D1A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D0D0D"/>
      <w:kern w:val="16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4040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404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595959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color w:val="0D0D0D"/>
      <w:kern w:val="16"/>
      <w:sz w:val="22"/>
      <w:szCs w:val="22"/>
      <w:lang w:val="en-US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</w:rPr>
  </w:style>
  <w:style w:type="character" w:customStyle="1" w:styleId="DateChar">
    <w:name w:val="Date Char"/>
    <w:link w:val="Date"/>
    <w:rPr>
      <w:kern w:val="16"/>
      <w:sz w:val="30"/>
      <w:szCs w:val="30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1Char">
    <w:name w:val="Heading 1 Char"/>
    <w:link w:val="Heading1"/>
    <w:uiPriority w:val="9"/>
    <w:rPr>
      <w:rFonts w:ascii="Candara" w:eastAsia="Times New Roman" w:hAnsi="Candara" w:cs="Times New Roman"/>
      <w:b/>
      <w:bCs/>
      <w:color w:val="40404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Pr>
      <w:rFonts w:ascii="Candara" w:eastAsia="Times New Roman" w:hAnsi="Candara" w:cs="Times New Roman"/>
      <w:b/>
      <w:bCs/>
      <w:color w:val="404040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Arcola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46BF4-35DA-5347-B195-4950D84380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2012%20Calendar%20Basic_one%20month%20evergreen.dotm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Crescent Point Energy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subject/>
  <dc:creator>TownArcola</dc:creator>
  <cp:keywords/>
  <cp:lastModifiedBy>Carrrie Singleton</cp:lastModifiedBy>
  <cp:revision>2</cp:revision>
  <cp:lastPrinted>2018-01-25T21:24:00Z</cp:lastPrinted>
  <dcterms:created xsi:type="dcterms:W3CDTF">2018-01-29T18:07:00Z</dcterms:created>
  <dcterms:modified xsi:type="dcterms:W3CDTF">2018-01-29T18:07:00Z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